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22A4" w14:textId="77777777" w:rsidR="00220A02" w:rsidRDefault="00220A02" w:rsidP="00F76BF5"/>
    <w:p w14:paraId="6017D547" w14:textId="77777777" w:rsidR="00993120" w:rsidRPr="004339BE" w:rsidRDefault="00993120" w:rsidP="00993120">
      <w:pPr>
        <w:rPr>
          <w:b/>
          <w:bCs/>
        </w:rPr>
      </w:pPr>
      <w:bookmarkStart w:id="0" w:name="_Hlk10787320"/>
      <w:r w:rsidRPr="004339BE">
        <w:rPr>
          <w:b/>
          <w:bCs/>
        </w:rPr>
        <w:t>Narragunnawali Regional Engagement Coordinator – Position Description</w:t>
      </w:r>
    </w:p>
    <w:bookmarkEnd w:id="0"/>
    <w:p w14:paraId="0D5DED9F" w14:textId="327A4EBA" w:rsidR="00993120" w:rsidRDefault="00993120" w:rsidP="00993120">
      <w:r>
        <w:t>The Narragunnawali Regional Engagement Coordinator will be employed by Reconciliation</w:t>
      </w:r>
      <w:r w:rsidR="00E70432">
        <w:t xml:space="preserve"> Queensland Inc.</w:t>
      </w:r>
      <w:r>
        <w:t xml:space="preserve"> </w:t>
      </w:r>
      <w:r w:rsidR="005053DB">
        <w:t xml:space="preserve">(RQI) </w:t>
      </w:r>
      <w:r>
        <w:t xml:space="preserve">and will be directly responsible to </w:t>
      </w:r>
      <w:r w:rsidR="005053DB">
        <w:t xml:space="preserve">its </w:t>
      </w:r>
      <w:r>
        <w:t>Co-Chairs</w:t>
      </w:r>
      <w:r w:rsidR="004339BE">
        <w:t>.</w:t>
      </w:r>
    </w:p>
    <w:p w14:paraId="6771A4A8" w14:textId="273824D7" w:rsidR="00330EF0" w:rsidRPr="007839BC" w:rsidRDefault="00993120" w:rsidP="00330EF0">
      <w:pPr>
        <w:pStyle w:val="Header"/>
      </w:pPr>
      <w:r w:rsidRPr="00330EF0">
        <w:t xml:space="preserve">This </w:t>
      </w:r>
      <w:r w:rsidR="007839BC">
        <w:t>part</w:t>
      </w:r>
      <w:r w:rsidR="005053DB">
        <w:t>-</w:t>
      </w:r>
      <w:r w:rsidR="007839BC">
        <w:t xml:space="preserve">time </w:t>
      </w:r>
      <w:r w:rsidRPr="00330EF0">
        <w:t xml:space="preserve">position is funded </w:t>
      </w:r>
      <w:r w:rsidR="007839BC">
        <w:t>by</w:t>
      </w:r>
      <w:r w:rsidRPr="00330EF0">
        <w:t xml:space="preserve"> Reconciliation Australia </w:t>
      </w:r>
      <w:r w:rsidR="005053DB">
        <w:t>under</w:t>
      </w:r>
      <w:r w:rsidR="00330EF0" w:rsidRPr="007839BC">
        <w:t xml:space="preserve"> the </w:t>
      </w:r>
      <w:bookmarkStart w:id="1" w:name="_Hlk10893458"/>
      <w:r w:rsidR="00330EF0" w:rsidRPr="007839BC">
        <w:t xml:space="preserve">Narragunnawali: Regional Engagement Funding Agreement </w:t>
      </w:r>
      <w:bookmarkEnd w:id="1"/>
      <w:r w:rsidR="005053DB">
        <w:t>signed</w:t>
      </w:r>
      <w:r w:rsidR="00330EF0" w:rsidRPr="007839BC">
        <w:t xml:space="preserve"> by </w:t>
      </w:r>
      <w:r w:rsidR="005053DB">
        <w:t>RQI</w:t>
      </w:r>
      <w:r w:rsidR="00330EF0" w:rsidRPr="007839BC">
        <w:t xml:space="preserve"> and Reconciliation Australia in May 2019</w:t>
      </w:r>
      <w:r w:rsidR="00743ED5">
        <w:t>.</w:t>
      </w:r>
    </w:p>
    <w:p w14:paraId="0DC6AE35" w14:textId="77777777" w:rsidR="00E96E3B" w:rsidRDefault="00E96E3B" w:rsidP="00993120">
      <w:r>
        <w:t>The Narragunnawali Regional Engagement Coordinator will be responsible for achieving the key objectives outlined in the Annual Activity Work Plan. The person employed into this position will:</w:t>
      </w:r>
    </w:p>
    <w:p w14:paraId="1A15CD52" w14:textId="77777777" w:rsidR="00E96E3B" w:rsidRDefault="00E96E3B" w:rsidP="00E96E3B">
      <w:pPr>
        <w:numPr>
          <w:ilvl w:val="0"/>
          <w:numId w:val="1"/>
        </w:numPr>
      </w:pPr>
      <w:r>
        <w:t>Establish a state-based Education Reconciliation Industry Network Group (RING)</w:t>
      </w:r>
      <w:r w:rsidR="001D7B5C">
        <w:t>;</w:t>
      </w:r>
    </w:p>
    <w:p w14:paraId="517280C1" w14:textId="77777777" w:rsidR="00C23AD3" w:rsidRDefault="00C23AD3" w:rsidP="00C23AD3">
      <w:pPr>
        <w:numPr>
          <w:ilvl w:val="0"/>
          <w:numId w:val="1"/>
        </w:numPr>
      </w:pPr>
      <w:r>
        <w:t>Promote the Narragunnawali Reconciliation in Education Program and strengthen schools and early learning services’ engagement with reconciliation in education;</w:t>
      </w:r>
    </w:p>
    <w:p w14:paraId="30C24E45" w14:textId="08929818" w:rsidR="00A9642F" w:rsidRPr="00A9642F" w:rsidRDefault="00E96E3B" w:rsidP="00A9642F">
      <w:pPr>
        <w:numPr>
          <w:ilvl w:val="0"/>
          <w:numId w:val="1"/>
        </w:numPr>
      </w:pPr>
      <w:r>
        <w:t>Promot</w:t>
      </w:r>
      <w:r w:rsidR="00C23AD3">
        <w:t>e</w:t>
      </w:r>
      <w:r>
        <w:t xml:space="preserve"> and advoca</w:t>
      </w:r>
      <w:r w:rsidR="00C23AD3">
        <w:t>te for</w:t>
      </w:r>
      <w:r>
        <w:t xml:space="preserve"> the Narragunnawali: Reconciliation in Education Program, including </w:t>
      </w:r>
      <w:r w:rsidR="00A9642F" w:rsidRPr="00A9642F">
        <w:t xml:space="preserve">with </w:t>
      </w:r>
      <w:r w:rsidR="00DD4399">
        <w:t xml:space="preserve">the </w:t>
      </w:r>
      <w:r w:rsidR="00A9642F" w:rsidRPr="00A9642F">
        <w:t>State, faith</w:t>
      </w:r>
      <w:r w:rsidR="005053DB">
        <w:t>-</w:t>
      </w:r>
      <w:r w:rsidR="00A9642F" w:rsidRPr="00A9642F">
        <w:t>based and independent s</w:t>
      </w:r>
      <w:r w:rsidR="00DD4399">
        <w:t>ectors</w:t>
      </w:r>
      <w:r w:rsidR="00A9642F" w:rsidRPr="00A9642F">
        <w:t xml:space="preserve">; </w:t>
      </w:r>
    </w:p>
    <w:p w14:paraId="294184F6" w14:textId="77777777" w:rsidR="00C23AD3" w:rsidRDefault="00C23AD3" w:rsidP="00C23AD3">
      <w:pPr>
        <w:numPr>
          <w:ilvl w:val="0"/>
          <w:numId w:val="1"/>
        </w:numPr>
      </w:pPr>
      <w:r>
        <w:t>Deliver quarterly workshops about Reconciliation in Education</w:t>
      </w:r>
      <w:r w:rsidR="001D7B5C">
        <w:t>;</w:t>
      </w:r>
    </w:p>
    <w:p w14:paraId="51968751" w14:textId="77777777" w:rsidR="00E96E3B" w:rsidRDefault="00E96E3B" w:rsidP="00E96E3B">
      <w:pPr>
        <w:numPr>
          <w:ilvl w:val="0"/>
          <w:numId w:val="1"/>
        </w:numPr>
      </w:pPr>
      <w:r>
        <w:t>Promot</w:t>
      </w:r>
      <w:r w:rsidR="00C23AD3">
        <w:t>e engagement</w:t>
      </w:r>
      <w:r>
        <w:t xml:space="preserve"> </w:t>
      </w:r>
      <w:r w:rsidR="00C23AD3">
        <w:t>in</w:t>
      </w:r>
      <w:r>
        <w:t xml:space="preserve"> the biennial Narragunnawali Awards</w:t>
      </w:r>
      <w:r w:rsidR="00C23AD3">
        <w:t xml:space="preserve"> by identifying excellence in Reconciliation in Education at schools and early education services</w:t>
      </w:r>
      <w:r w:rsidR="001D7B5C">
        <w:t>;</w:t>
      </w:r>
    </w:p>
    <w:p w14:paraId="16D1FFE0" w14:textId="77777777" w:rsidR="004339BE" w:rsidRDefault="004339BE" w:rsidP="00E96E3B">
      <w:pPr>
        <w:numPr>
          <w:ilvl w:val="0"/>
          <w:numId w:val="1"/>
        </w:numPr>
      </w:pPr>
      <w:r>
        <w:t xml:space="preserve">Liaise with a dedicated </w:t>
      </w:r>
      <w:r w:rsidR="00DD4399">
        <w:t xml:space="preserve">Reconciliation Australia </w:t>
      </w:r>
      <w:r>
        <w:t xml:space="preserve">Narragunnawali team member to receive up to date information to support </w:t>
      </w:r>
      <w:r w:rsidR="00C23AD3">
        <w:t>R</w:t>
      </w:r>
      <w:r>
        <w:t xml:space="preserve">econciliation in </w:t>
      </w:r>
      <w:r w:rsidR="00C23AD3">
        <w:t>E</w:t>
      </w:r>
      <w:r>
        <w:t>ducation in Queensland</w:t>
      </w:r>
      <w:r w:rsidR="001D7B5C">
        <w:t>;</w:t>
      </w:r>
    </w:p>
    <w:p w14:paraId="1151F8DD" w14:textId="77777777" w:rsidR="004339BE" w:rsidRDefault="004339BE" w:rsidP="004339BE">
      <w:pPr>
        <w:numPr>
          <w:ilvl w:val="0"/>
          <w:numId w:val="1"/>
        </w:numPr>
      </w:pPr>
      <w:r>
        <w:t>Provide quarterly and annual written report</w:t>
      </w:r>
      <w:r w:rsidR="00C23AD3">
        <w:t>s</w:t>
      </w:r>
      <w:r>
        <w:t xml:space="preserve"> to Reconciliation Australia as required under the </w:t>
      </w:r>
      <w:r w:rsidR="00DD4399">
        <w:t xml:space="preserve">terms of the </w:t>
      </w:r>
      <w:r w:rsidR="00DD4399" w:rsidRPr="007839BC">
        <w:t>Narragunnawali: Regional Engagement Funding Agreement</w:t>
      </w:r>
      <w:r w:rsidR="001D7B5C">
        <w:t>;</w:t>
      </w:r>
    </w:p>
    <w:p w14:paraId="10C4EA83" w14:textId="77777777" w:rsidR="004339BE" w:rsidRDefault="004339BE" w:rsidP="004339BE">
      <w:r>
        <w:t>Additionally, the</w:t>
      </w:r>
      <w:r w:rsidR="00C23AD3">
        <w:t xml:space="preserve"> person in this position</w:t>
      </w:r>
      <w:r>
        <w:t xml:space="preserve"> will:</w:t>
      </w:r>
    </w:p>
    <w:p w14:paraId="6D656E37" w14:textId="7AE1749B" w:rsidR="004339BE" w:rsidRDefault="004339BE" w:rsidP="00E96E3B">
      <w:pPr>
        <w:numPr>
          <w:ilvl w:val="0"/>
          <w:numId w:val="1"/>
        </w:numPr>
      </w:pPr>
      <w:r>
        <w:t xml:space="preserve">Provide a monthly </w:t>
      </w:r>
      <w:r w:rsidR="00DD4399">
        <w:t xml:space="preserve">written </w:t>
      </w:r>
      <w:r>
        <w:t xml:space="preserve">report to the </w:t>
      </w:r>
      <w:r w:rsidR="005053DB">
        <w:t>RQI</w:t>
      </w:r>
      <w:r>
        <w:t xml:space="preserve"> Management Committee</w:t>
      </w:r>
      <w:r w:rsidR="001D7B5C">
        <w:t>;</w:t>
      </w:r>
    </w:p>
    <w:p w14:paraId="715A4682" w14:textId="79A11FBC" w:rsidR="004339BE" w:rsidRDefault="004339BE" w:rsidP="004339BE">
      <w:pPr>
        <w:numPr>
          <w:ilvl w:val="0"/>
          <w:numId w:val="1"/>
        </w:numPr>
      </w:pPr>
      <w:r>
        <w:t>Make a</w:t>
      </w:r>
      <w:r w:rsidR="002C50EE">
        <w:t>ny</w:t>
      </w:r>
      <w:r>
        <w:t xml:space="preserve"> written report</w:t>
      </w:r>
      <w:r w:rsidR="002C50EE">
        <w:t>s</w:t>
      </w:r>
      <w:r>
        <w:t xml:space="preserve"> available </w:t>
      </w:r>
      <w:r w:rsidR="002C50EE">
        <w:t>as required to Reconciliation Queensland</w:t>
      </w:r>
      <w:r w:rsidR="00DE655A">
        <w:t xml:space="preserve"> Inc.</w:t>
      </w:r>
    </w:p>
    <w:p w14:paraId="2F4FE576" w14:textId="2FEA19CF" w:rsidR="004339BE" w:rsidRDefault="002C50EE" w:rsidP="004339BE">
      <w:r>
        <w:t xml:space="preserve">Expressions of Interest in this position are to be made to Maurice Serico at </w:t>
      </w:r>
      <w:hyperlink r:id="rId8" w:history="1">
        <w:r w:rsidRPr="00082DD2">
          <w:rPr>
            <w:rStyle w:val="Hyperlink"/>
          </w:rPr>
          <w:t>maurice@rqi.org.au</w:t>
        </w:r>
      </w:hyperlink>
      <w:r>
        <w:t xml:space="preserve"> by </w:t>
      </w:r>
      <w:r w:rsidR="00FC20C7">
        <w:t>20 June 2019</w:t>
      </w:r>
      <w:r w:rsidR="00743ED5">
        <w:t>.</w:t>
      </w:r>
      <w:bookmarkStart w:id="2" w:name="_GoBack"/>
      <w:bookmarkEnd w:id="2"/>
    </w:p>
    <w:p w14:paraId="272299A4" w14:textId="77777777" w:rsidR="002C50EE" w:rsidRDefault="002C50EE" w:rsidP="004339BE">
      <w:r>
        <w:t>Should you have any questions in relation to this position please direct those to Peter Jackson</w:t>
      </w:r>
      <w:r w:rsidR="00DD4399">
        <w:t>,</w:t>
      </w:r>
      <w:r>
        <w:t xml:space="preserve"> </w:t>
      </w:r>
      <w:r w:rsidR="00DD4399">
        <w:t xml:space="preserve">Co-Chair, RQI </w:t>
      </w:r>
      <w:r>
        <w:t>on 0458 071 367.</w:t>
      </w:r>
    </w:p>
    <w:p w14:paraId="756CDDC6" w14:textId="77777777" w:rsidR="00E96E3B" w:rsidRPr="00993120" w:rsidRDefault="002C50EE" w:rsidP="00993120">
      <w:r>
        <w:t>Reconciliation Queensland Incorporated</w:t>
      </w:r>
    </w:p>
    <w:sectPr w:rsidR="00E96E3B" w:rsidRPr="00993120" w:rsidSect="00FB154C"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E8232" w14:textId="77777777" w:rsidR="00094A2C" w:rsidRDefault="00094A2C">
      <w:r>
        <w:separator/>
      </w:r>
    </w:p>
  </w:endnote>
  <w:endnote w:type="continuationSeparator" w:id="0">
    <w:p w14:paraId="24EED073" w14:textId="77777777" w:rsidR="00094A2C" w:rsidRDefault="0009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7B64" w14:textId="77777777" w:rsidR="00FB154C" w:rsidRDefault="0060679D" w:rsidP="00FB154C">
    <w:pPr>
      <w:pStyle w:val="Header"/>
      <w:spacing w:before="0" w:after="0"/>
      <w:ind w:left="-567" w:right="-567"/>
      <w:jc w:val="center"/>
      <w:rPr>
        <w:b/>
        <w:caps/>
        <w:color w:val="00529E"/>
        <w:sz w:val="18"/>
      </w:rPr>
    </w:pPr>
    <w:r>
      <w:rPr>
        <w:noProof/>
        <w:lang w:val="en-US"/>
      </w:rPr>
      <w:drawing>
        <wp:inline distT="0" distB="0" distL="0" distR="0" wp14:anchorId="4CC4CD5C" wp14:editId="35070E40">
          <wp:extent cx="6685280" cy="591820"/>
          <wp:effectExtent l="0" t="0" r="0" b="0"/>
          <wp:docPr id="1" name="Picture 1" descr="dotted footer col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dotted footer col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760C1" w14:textId="77777777" w:rsidR="000B72D0" w:rsidRPr="00FB154C" w:rsidRDefault="00FB154C" w:rsidP="00FB154C">
    <w:pPr>
      <w:pStyle w:val="Header"/>
      <w:spacing w:before="0" w:after="0"/>
      <w:ind w:left="-567" w:right="-567"/>
      <w:jc w:val="center"/>
      <w:rPr>
        <w:color w:val="00529E"/>
        <w:sz w:val="18"/>
      </w:rPr>
    </w:pPr>
    <w:r w:rsidRPr="00A3360C">
      <w:rPr>
        <w:b/>
        <w:caps/>
        <w:color w:val="00529E"/>
        <w:sz w:val="18"/>
      </w:rPr>
      <w:t>Reconciliation Queensland Incorporated</w:t>
    </w:r>
    <w:r w:rsidRPr="00A3360C">
      <w:rPr>
        <w:rFonts w:ascii="Monaco" w:hAnsi="Monaco"/>
        <w:color w:val="00529E"/>
        <w:sz w:val="18"/>
      </w:rPr>
      <w:t> </w:t>
    </w:r>
    <w:r w:rsidRPr="00DE190C">
      <w:rPr>
        <w:color w:val="00529E"/>
        <w:sz w:val="18"/>
      </w:rPr>
      <w:t>PO Box 15102, CITY EAST QLD 4002, Brisbane CBD.</w:t>
    </w:r>
    <w:r w:rsidRPr="00A3360C">
      <w:rPr>
        <w:rFonts w:ascii="Monaco" w:hAnsi="Monaco"/>
        <w:color w:val="00529E"/>
        <w:sz w:val="18"/>
      </w:rPr>
      <w:t> </w:t>
    </w:r>
    <w:r w:rsidRPr="00A3360C">
      <w:rPr>
        <w:b/>
        <w:color w:val="00529E"/>
        <w:sz w:val="18"/>
      </w:rPr>
      <w:t>www.rqi.org.au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B36B9" w14:textId="77777777" w:rsidR="00094A2C" w:rsidRDefault="00094A2C">
      <w:r>
        <w:separator/>
      </w:r>
    </w:p>
  </w:footnote>
  <w:footnote w:type="continuationSeparator" w:id="0">
    <w:p w14:paraId="637448C6" w14:textId="77777777" w:rsidR="00094A2C" w:rsidRDefault="00094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1BA5" w14:textId="77777777" w:rsidR="000B72D0" w:rsidRPr="00E64630" w:rsidRDefault="000B72D0" w:rsidP="000B72D0">
    <w:pPr>
      <w:pStyle w:val="Header"/>
      <w:spacing w:before="0" w:after="0"/>
      <w:jc w:val="right"/>
      <w:rPr>
        <w:b/>
        <w:caps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8484" w14:textId="77777777" w:rsidR="000B72D0" w:rsidRDefault="0060679D">
    <w:pPr>
      <w:pStyle w:val="Header"/>
    </w:pPr>
    <w:r>
      <w:rPr>
        <w:noProof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73FD2AE5" wp14:editId="52637678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636395" cy="1744345"/>
          <wp:effectExtent l="0" t="0" r="0" b="0"/>
          <wp:wrapTopAndBottom/>
          <wp:docPr id="2" name="Picture 2" descr="RQI lh logo 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RQI lh logo c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3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61"/>
    <w:multiLevelType w:val="hybridMultilevel"/>
    <w:tmpl w:val="CC5A5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3BB1"/>
    <w:multiLevelType w:val="hybridMultilevel"/>
    <w:tmpl w:val="4A82D78A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6E96"/>
    <w:multiLevelType w:val="hybridMultilevel"/>
    <w:tmpl w:val="8D48A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ce Serico">
    <w15:presenceInfo w15:providerId="Windows Live" w15:userId="91d82f0c2a0c24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A0"/>
    <w:rsid w:val="00091407"/>
    <w:rsid w:val="00094A2C"/>
    <w:rsid w:val="000B72D0"/>
    <w:rsid w:val="0014027B"/>
    <w:rsid w:val="001B2C50"/>
    <w:rsid w:val="001B6D94"/>
    <w:rsid w:val="001D7B5C"/>
    <w:rsid w:val="00220A02"/>
    <w:rsid w:val="002C50EE"/>
    <w:rsid w:val="002D0795"/>
    <w:rsid w:val="00330EF0"/>
    <w:rsid w:val="00341537"/>
    <w:rsid w:val="00401952"/>
    <w:rsid w:val="004339BE"/>
    <w:rsid w:val="00466792"/>
    <w:rsid w:val="005053DB"/>
    <w:rsid w:val="00551239"/>
    <w:rsid w:val="005816A7"/>
    <w:rsid w:val="005837BD"/>
    <w:rsid w:val="005B6DA0"/>
    <w:rsid w:val="0060679D"/>
    <w:rsid w:val="0061307C"/>
    <w:rsid w:val="00743ED5"/>
    <w:rsid w:val="00764BB3"/>
    <w:rsid w:val="007839BC"/>
    <w:rsid w:val="007A69BA"/>
    <w:rsid w:val="007D5ECE"/>
    <w:rsid w:val="00865EDD"/>
    <w:rsid w:val="00883EAA"/>
    <w:rsid w:val="00993120"/>
    <w:rsid w:val="00993436"/>
    <w:rsid w:val="00A9642F"/>
    <w:rsid w:val="00AB70E9"/>
    <w:rsid w:val="00B76E02"/>
    <w:rsid w:val="00C23AD3"/>
    <w:rsid w:val="00D87308"/>
    <w:rsid w:val="00DD4399"/>
    <w:rsid w:val="00DE655A"/>
    <w:rsid w:val="00DF22D4"/>
    <w:rsid w:val="00E11733"/>
    <w:rsid w:val="00E21AFA"/>
    <w:rsid w:val="00E70432"/>
    <w:rsid w:val="00E96E3B"/>
    <w:rsid w:val="00F25846"/>
    <w:rsid w:val="00F51AAE"/>
    <w:rsid w:val="00F76BF5"/>
    <w:rsid w:val="00FB154C"/>
    <w:rsid w:val="00FC20C7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D4D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7567"/>
    <w:pPr>
      <w:spacing w:before="160" w:after="24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75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E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50E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C50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7567"/>
    <w:pPr>
      <w:spacing w:before="160" w:after="24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75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E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50E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C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urice@rqi.org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rah\My%20Documents\RQI\RQI%20letterhead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Settings\mayrah\My Documents\RQI\RQI letterhead COLOUR.dot</Template>
  <TotalTime>9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Recipient’s name</vt:lpstr>
    </vt:vector>
  </TitlesOfParts>
  <Company>Queensland Studies Authority</Company>
  <LinksUpToDate>false</LinksUpToDate>
  <CharactersWithSpaces>2048</CharactersWithSpaces>
  <SharedDoc>false</SharedDoc>
  <HLinks>
    <vt:vector size="6" baseType="variant"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mailto:maurice@rqi.org.au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Recipient’s name</dc:title>
  <dc:subject/>
  <dc:creator>Mayrah Dreise</dc:creator>
  <cp:keywords/>
  <cp:lastModifiedBy>Marina Gobbi</cp:lastModifiedBy>
  <cp:revision>5</cp:revision>
  <cp:lastPrinted>2019-06-10T12:07:00Z</cp:lastPrinted>
  <dcterms:created xsi:type="dcterms:W3CDTF">2019-06-08T07:19:00Z</dcterms:created>
  <dcterms:modified xsi:type="dcterms:W3CDTF">2019-06-10T12:07:00Z</dcterms:modified>
</cp:coreProperties>
</file>